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462"/>
        <w:gridCol w:w="292"/>
      </w:tblGrid>
      <w:tr w:rsidR="00CB6656" w:rsidRPr="00EC5646" w14:paraId="544969FC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227449DA" w14:textId="06E0BD57" w:rsidR="002960E8" w:rsidRPr="00EC5646" w:rsidRDefault="002960E8" w:rsidP="002960E8">
            <w:pPr>
              <w:pStyle w:val="Title"/>
              <w:rPr>
                <w:color w:val="000000" w:themeColor="text1"/>
                <w:sz w:val="24"/>
                <w:szCs w:val="24"/>
              </w:rPr>
            </w:pPr>
            <w:r w:rsidRPr="00EC5646">
              <w:rPr>
                <w:color w:val="000000" w:themeColor="text1"/>
                <w:sz w:val="24"/>
                <w:szCs w:val="24"/>
              </w:rPr>
              <w:t xml:space="preserve">UTTLESFORD DISTRICT COUNCIL LICENSING SERVICES </w:t>
            </w:r>
          </w:p>
          <w:p w14:paraId="4867E1AC" w14:textId="5E69F8A2" w:rsidR="00AE7331" w:rsidRPr="00EC5646" w:rsidRDefault="002960E8" w:rsidP="00A860BB">
            <w:pPr>
              <w:pStyle w:val="Title"/>
              <w:rPr>
                <w:sz w:val="24"/>
                <w:szCs w:val="24"/>
              </w:rPr>
            </w:pPr>
            <w:r w:rsidRPr="00EC5646">
              <w:rPr>
                <w:color w:val="000000" w:themeColor="text1"/>
                <w:sz w:val="24"/>
                <w:szCs w:val="24"/>
              </w:rPr>
              <w:t>MEDICAL CERTIFICATE</w:t>
            </w:r>
          </w:p>
        </w:tc>
      </w:tr>
      <w:tr w:rsidR="00483ED9" w:rsidRPr="00EC5646" w14:paraId="39BE0191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A44E71C" w14:textId="5B5E11B4" w:rsidR="002960E8" w:rsidRPr="009D7AF9" w:rsidRDefault="003000FD">
            <w:pPr>
              <w:rPr>
                <w:b/>
                <w:bCs/>
              </w:rPr>
            </w:pPr>
            <w:r w:rsidRPr="009D7AF9">
              <w:rPr>
                <w:b/>
                <w:bCs/>
              </w:rPr>
              <w:t>APPLICANT DETAILS</w:t>
            </w: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3" w:type="dxa"/>
                <w:bottom w:w="4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281"/>
              <w:gridCol w:w="5201"/>
            </w:tblGrid>
            <w:tr w:rsidR="002960E8" w:rsidRPr="00EC5646" w14:paraId="4A195EF6" w14:textId="77777777" w:rsidTr="002960E8">
              <w:trPr>
                <w:trHeight w:val="227"/>
                <w:jc w:val="center"/>
              </w:trPr>
              <w:tc>
                <w:tcPr>
                  <w:tcW w:w="10050" w:type="dxa"/>
                  <w:gridSpan w:val="2"/>
                  <w:tcBorders>
                    <w:left w:val="single" w:sz="18" w:space="0" w:color="147ABD" w:themeColor="accent1"/>
                    <w:right w:val="single" w:sz="18" w:space="0" w:color="147ABD" w:themeColor="accent1"/>
                  </w:tcBorders>
                  <w:vAlign w:val="center"/>
                </w:tcPr>
                <w:p w14:paraId="267DFB2B" w14:textId="6FA0F33D" w:rsidR="002960E8" w:rsidRPr="00EC5646" w:rsidRDefault="003000FD" w:rsidP="002960E8">
                  <w:pPr>
                    <w:pStyle w:val="Underline"/>
                    <w:rPr>
                      <w:b/>
                      <w:bCs/>
                    </w:rPr>
                  </w:pPr>
                  <w:r w:rsidRPr="00EC5646">
                    <w:rPr>
                      <w:b/>
                      <w:bCs/>
                    </w:rPr>
                    <w:t>F</w:t>
                  </w:r>
                  <w:r w:rsidR="002960E8" w:rsidRPr="00EC5646">
                    <w:rPr>
                      <w:b/>
                      <w:bCs/>
                    </w:rPr>
                    <w:t xml:space="preserve">ull </w:t>
                  </w:r>
                  <w:r w:rsidRPr="00EC5646">
                    <w:rPr>
                      <w:b/>
                      <w:bCs/>
                    </w:rPr>
                    <w:t>N</w:t>
                  </w:r>
                  <w:r w:rsidR="002960E8" w:rsidRPr="00EC5646">
                    <w:rPr>
                      <w:b/>
                      <w:bCs/>
                    </w:rPr>
                    <w:t>ame</w:t>
                  </w:r>
                  <w:r w:rsidR="00EA1FAF">
                    <w:rPr>
                      <w:b/>
                      <w:bCs/>
                    </w:rPr>
                    <w:t xml:space="preserve"> </w:t>
                  </w:r>
                  <w:r w:rsidR="00EA1FAF" w:rsidRPr="00EC5646">
                    <w:rPr>
                      <w:b/>
                      <w:bCs/>
                    </w:rPr>
                    <w:t>(*</w:t>
                  </w:r>
                  <w:r w:rsidR="00EA1FAF" w:rsidRPr="00EC5646">
                    <w:rPr>
                      <w:b/>
                      <w:bCs/>
                      <w:i/>
                      <w:iCs/>
                    </w:rPr>
                    <w:t>Complete in Capitals</w:t>
                  </w:r>
                  <w:r w:rsidR="00EA1FAF" w:rsidRPr="00EC5646">
                    <w:rPr>
                      <w:b/>
                      <w:bCs/>
                    </w:rPr>
                    <w:t>)</w:t>
                  </w:r>
                  <w:r w:rsidR="002960E8" w:rsidRPr="00EC5646">
                    <w:rPr>
                      <w:b/>
                      <w:bCs/>
                    </w:rPr>
                    <w:t>:</w:t>
                  </w:r>
                </w:p>
              </w:tc>
            </w:tr>
            <w:tr w:rsidR="003000FD" w:rsidRPr="00EC5646" w14:paraId="7DDFF0FB" w14:textId="77777777" w:rsidTr="002960E8">
              <w:trPr>
                <w:trHeight w:val="227"/>
                <w:jc w:val="center"/>
              </w:trPr>
              <w:tc>
                <w:tcPr>
                  <w:tcW w:w="10050" w:type="dxa"/>
                  <w:gridSpan w:val="2"/>
                  <w:tcBorders>
                    <w:left w:val="single" w:sz="18" w:space="0" w:color="147ABD" w:themeColor="accent1"/>
                    <w:right w:val="single" w:sz="18" w:space="0" w:color="147ABD" w:themeColor="accent1"/>
                  </w:tcBorders>
                  <w:vAlign w:val="center"/>
                </w:tcPr>
                <w:p w14:paraId="22B7BD25" w14:textId="50D7716B" w:rsidR="003000FD" w:rsidRPr="00EC5646" w:rsidRDefault="003000FD" w:rsidP="002960E8">
                  <w:pPr>
                    <w:pStyle w:val="Underline"/>
                  </w:pPr>
                  <w:r w:rsidRPr="00EC5646">
                    <w:rPr>
                      <w:b/>
                      <w:bCs/>
                    </w:rPr>
                    <w:t>Date of Birth:</w:t>
                  </w:r>
                  <w:r w:rsidRPr="00EC5646">
                    <w:t xml:space="preserve"> </w:t>
                  </w:r>
                  <w:r w:rsidR="008D3143" w:rsidRPr="00EC5646">
                    <w:rPr>
                      <w:b/>
                      <w:bCs/>
                    </w:rPr>
                    <w:t>___/___/______</w:t>
                  </w:r>
                  <w:r w:rsidRPr="00EC5646">
                    <w:t xml:space="preserve">                              </w:t>
                  </w:r>
                  <w:r w:rsidR="006508FB" w:rsidRPr="00EC5646">
                    <w:t xml:space="preserve">     </w:t>
                  </w:r>
                  <w:r w:rsidR="008D3143" w:rsidRPr="00EC5646">
                    <w:t xml:space="preserve">      </w:t>
                  </w:r>
                  <w:r w:rsidR="006508FB" w:rsidRPr="00EC5646">
                    <w:rPr>
                      <w:b/>
                      <w:bCs/>
                    </w:rPr>
                    <w:t>Age:</w:t>
                  </w:r>
                </w:p>
              </w:tc>
            </w:tr>
            <w:tr w:rsidR="002960E8" w:rsidRPr="00EC5646" w14:paraId="685703A6" w14:textId="77777777" w:rsidTr="002960E8">
              <w:trPr>
                <w:trHeight w:val="227"/>
                <w:jc w:val="center"/>
              </w:trPr>
              <w:tc>
                <w:tcPr>
                  <w:tcW w:w="10050" w:type="dxa"/>
                  <w:gridSpan w:val="2"/>
                  <w:tcBorders>
                    <w:left w:val="single" w:sz="18" w:space="0" w:color="147ABD" w:themeColor="accent1"/>
                    <w:right w:val="single" w:sz="18" w:space="0" w:color="147ABD" w:themeColor="accent1"/>
                  </w:tcBorders>
                </w:tcPr>
                <w:p w14:paraId="4A5CE200" w14:textId="64419541" w:rsidR="002960E8" w:rsidRPr="00EC5646" w:rsidRDefault="002960E8" w:rsidP="002960E8">
                  <w:pPr>
                    <w:pStyle w:val="Underline"/>
                  </w:pPr>
                  <w:sdt>
                    <w:sdtPr>
                      <w:alias w:val="Address:"/>
                      <w:tag w:val="Address:"/>
                      <w:id w:val="1487666640"/>
                      <w:placeholder>
                        <w:docPart w:val="1C25F0427EA14994B5909FAEB095A333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EC5646">
                        <w:rPr>
                          <w:b/>
                          <w:bCs/>
                        </w:rPr>
                        <w:t>Address:</w:t>
                      </w:r>
                    </w:sdtContent>
                  </w:sdt>
                  <w:r w:rsidRPr="00EC5646">
                    <w:t xml:space="preserve"> </w:t>
                  </w:r>
                  <w:r w:rsidR="003C459B">
                    <w:t>_______________________________________________________________________</w:t>
                  </w:r>
                </w:p>
              </w:tc>
            </w:tr>
            <w:tr w:rsidR="002960E8" w:rsidRPr="00EC5646" w14:paraId="147B1196" w14:textId="77777777" w:rsidTr="002960E8">
              <w:trPr>
                <w:trHeight w:val="227"/>
                <w:jc w:val="center"/>
              </w:trPr>
              <w:tc>
                <w:tcPr>
                  <w:tcW w:w="5063" w:type="dxa"/>
                  <w:tcBorders>
                    <w:left w:val="single" w:sz="18" w:space="0" w:color="147ABD" w:themeColor="accent1"/>
                  </w:tcBorders>
                </w:tcPr>
                <w:p w14:paraId="6D33D57D" w14:textId="66DD126A" w:rsidR="002960E8" w:rsidRPr="00EC5646" w:rsidRDefault="002960E8" w:rsidP="002960E8">
                  <w:pPr>
                    <w:pStyle w:val="Underline"/>
                    <w:rPr>
                      <w:b/>
                      <w:bCs/>
                    </w:rPr>
                  </w:pPr>
                  <w:r w:rsidRPr="00EC5646">
                    <w:rPr>
                      <w:b/>
                      <w:bCs/>
                    </w:rPr>
                    <w:t>Phone/Mobile:</w:t>
                  </w:r>
                </w:p>
              </w:tc>
              <w:tc>
                <w:tcPr>
                  <w:tcW w:w="4987" w:type="dxa"/>
                  <w:tcBorders>
                    <w:right w:val="single" w:sz="18" w:space="0" w:color="147ABD" w:themeColor="accent1"/>
                  </w:tcBorders>
                </w:tcPr>
                <w:p w14:paraId="7892029C" w14:textId="5E0BEDD8" w:rsidR="002960E8" w:rsidRPr="00EC5646" w:rsidRDefault="002960E8" w:rsidP="002960E8">
                  <w:pPr>
                    <w:pStyle w:val="Underline"/>
                    <w:rPr>
                      <w:b/>
                      <w:bCs/>
                    </w:rPr>
                  </w:pPr>
                  <w:r w:rsidRPr="00EC5646">
                    <w:rPr>
                      <w:b/>
                      <w:bCs/>
                    </w:rPr>
                    <w:t>Email:</w:t>
                  </w:r>
                </w:p>
              </w:tc>
            </w:tr>
          </w:tbl>
          <w:p w14:paraId="1F73D4F8" w14:textId="6879A7BF" w:rsidR="00483ED9" w:rsidRPr="00EC5646" w:rsidRDefault="00483ED9" w:rsidP="00A860BB">
            <w:pPr>
              <w:pStyle w:val="Heading1"/>
            </w:pPr>
          </w:p>
        </w:tc>
      </w:tr>
      <w:tr w:rsidR="00483ED9" w:rsidRPr="00EC5646" w14:paraId="70D411D1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94ED87D" w14:textId="101C9C0B" w:rsidR="00483ED9" w:rsidRPr="005F5752" w:rsidRDefault="002960E8" w:rsidP="00A860BB">
            <w:pPr>
              <w:rPr>
                <w:i/>
                <w:iCs/>
              </w:rPr>
            </w:pPr>
            <w:r w:rsidRPr="005F5752">
              <w:rPr>
                <w:i/>
                <w:iCs/>
              </w:rPr>
              <w:t xml:space="preserve">I hereby authorise my doctor(s) and specialists to release reports/medical information to the Medical Practitioner, should they require further information about condition(s) to confirm </w:t>
            </w:r>
            <w:r w:rsidR="005046A5" w:rsidRPr="005F5752">
              <w:rPr>
                <w:i/>
                <w:iCs/>
              </w:rPr>
              <w:t>my fitness to drive and meet the DVLA Group 2 medical standard</w:t>
            </w:r>
            <w:r w:rsidR="005F5752">
              <w:rPr>
                <w:i/>
                <w:iCs/>
              </w:rPr>
              <w:t>:</w:t>
            </w:r>
          </w:p>
        </w:tc>
      </w:tr>
      <w:tr w:rsidR="00483ED9" w:rsidRPr="00EC5646" w14:paraId="59619B59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05FF4BBC" w14:textId="05E97BDB" w:rsidR="005F5752" w:rsidRPr="009D19BD" w:rsidRDefault="00E64F86" w:rsidP="009D19BD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5046A5" w:rsidRPr="00EC5646">
              <w:rPr>
                <w:b/>
                <w:bCs/>
              </w:rPr>
              <w:t xml:space="preserve">Signature of Applicant: </w:t>
            </w:r>
            <w:r w:rsidR="00EA1FAF">
              <w:rPr>
                <w:b/>
                <w:bCs/>
              </w:rPr>
              <w:t>___________________________________</w:t>
            </w:r>
          </w:p>
          <w:p w14:paraId="699D7A16" w14:textId="7EDD1608" w:rsidR="003000FD" w:rsidRPr="00EC5646" w:rsidRDefault="003000FD" w:rsidP="00C644E7">
            <w:r w:rsidRPr="00EC5646">
              <w:t>(</w:t>
            </w:r>
            <w:r w:rsidR="00E64F86">
              <w:t>*</w:t>
            </w:r>
            <w:r w:rsidRPr="00EC5646">
              <w:rPr>
                <w:b/>
                <w:bCs/>
                <w:i/>
                <w:iCs/>
              </w:rPr>
              <w:t xml:space="preserve">To be signed in the presence of the </w:t>
            </w:r>
            <w:r w:rsidR="006508FB" w:rsidRPr="00EC5646">
              <w:rPr>
                <w:b/>
                <w:bCs/>
                <w:i/>
                <w:iCs/>
              </w:rPr>
              <w:t>M</w:t>
            </w:r>
            <w:r w:rsidRPr="00EC5646">
              <w:rPr>
                <w:b/>
                <w:bCs/>
                <w:i/>
                <w:iCs/>
              </w:rPr>
              <w:t xml:space="preserve">edical </w:t>
            </w:r>
            <w:r w:rsidR="006508FB" w:rsidRPr="00EC5646">
              <w:rPr>
                <w:b/>
                <w:bCs/>
                <w:i/>
                <w:iCs/>
              </w:rPr>
              <w:t>P</w:t>
            </w:r>
            <w:r w:rsidRPr="00EC5646">
              <w:rPr>
                <w:b/>
                <w:bCs/>
                <w:i/>
                <w:iCs/>
              </w:rPr>
              <w:t>ractitioner signing this certificate</w:t>
            </w:r>
            <w:r w:rsidRPr="00EC5646">
              <w:t>)</w:t>
            </w:r>
          </w:p>
        </w:tc>
      </w:tr>
      <w:tr w:rsidR="00483ED9" w:rsidRPr="00EC5646" w14:paraId="381EF44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C7ED8CD" w14:textId="7496E1B7" w:rsidR="008245A5" w:rsidRPr="00EC5646" w:rsidRDefault="009F4524" w:rsidP="008245A5">
            <w:pPr>
              <w:pStyle w:val="Heading2"/>
              <w:rPr>
                <w:b w:val="0"/>
                <w:bCs/>
              </w:rPr>
            </w:pPr>
            <w:r>
              <w:t xml:space="preserve">to be completed by </w:t>
            </w:r>
            <w:r w:rsidR="006508FB" w:rsidRPr="00EC5646">
              <w:t>MEDICAL PRACTITIONER</w:t>
            </w:r>
          </w:p>
          <w:p w14:paraId="4A13C37D" w14:textId="51E4CD46" w:rsidR="00B318FE" w:rsidRPr="00EC5646" w:rsidRDefault="006508FB" w:rsidP="006508FB">
            <w:r w:rsidRPr="00EC5646">
              <w:t xml:space="preserve">You are ‘Assessing Fitness to Drive’ at </w:t>
            </w:r>
            <w:r w:rsidRPr="00EC5646">
              <w:rPr>
                <w:b/>
                <w:bCs/>
              </w:rPr>
              <w:t>DVLA Group 2 Standard</w:t>
            </w:r>
            <w:r w:rsidR="00E440F0" w:rsidRPr="00EC5646">
              <w:t xml:space="preserve">. </w:t>
            </w:r>
            <w:r w:rsidR="00B318FE" w:rsidRPr="00EC5646">
              <w:t>Please consult the</w:t>
            </w:r>
            <w:r w:rsidR="00EA1FAF">
              <w:t xml:space="preserve"> DVLA </w:t>
            </w:r>
            <w:r w:rsidR="005F5752">
              <w:t xml:space="preserve">interactive </w:t>
            </w:r>
            <w:r w:rsidR="00EA1FAF">
              <w:t>document</w:t>
            </w:r>
            <w:r w:rsidR="00B318FE" w:rsidRPr="00EC5646">
              <w:t xml:space="preserve"> ‘</w:t>
            </w:r>
            <w:r w:rsidR="00B318FE" w:rsidRPr="00EC5646">
              <w:rPr>
                <w:i/>
                <w:iCs/>
              </w:rPr>
              <w:t xml:space="preserve">Assessing Fitness to Drive – a guide </w:t>
            </w:r>
            <w:r w:rsidR="00917499" w:rsidRPr="00EC5646">
              <w:rPr>
                <w:i/>
                <w:iCs/>
              </w:rPr>
              <w:t>for</w:t>
            </w:r>
            <w:r w:rsidR="00E440F0" w:rsidRPr="00EC5646">
              <w:rPr>
                <w:i/>
                <w:iCs/>
              </w:rPr>
              <w:t xml:space="preserve"> medical professionals</w:t>
            </w:r>
            <w:r w:rsidR="00B318FE" w:rsidRPr="00EC5646">
              <w:rPr>
                <w:i/>
                <w:iCs/>
              </w:rPr>
              <w:t>’</w:t>
            </w:r>
            <w:r w:rsidR="00B318FE" w:rsidRPr="00EC5646">
              <w:t>, which</w:t>
            </w:r>
            <w:r w:rsidR="00E440F0" w:rsidRPr="00EC5646">
              <w:t xml:space="preserve"> is available </w:t>
            </w:r>
            <w:r w:rsidR="005F5752">
              <w:t>online at</w:t>
            </w:r>
            <w:r w:rsidR="00E440F0" w:rsidRPr="00EC5646">
              <w:t xml:space="preserve">: </w:t>
            </w:r>
          </w:p>
          <w:p w14:paraId="10917AC1" w14:textId="3E1516AD" w:rsidR="00E440F0" w:rsidRPr="00EC5646" w:rsidRDefault="00E440F0" w:rsidP="006508FB">
            <w:hyperlink r:id="rId11" w:history="1">
              <w:r w:rsidRPr="00EC5646">
                <w:rPr>
                  <w:rStyle w:val="Hyperlink"/>
                </w:rPr>
                <w:t>MIS828_interactive_02</w:t>
              </w:r>
              <w:r w:rsidRPr="00EC5646">
                <w:rPr>
                  <w:rStyle w:val="Hyperlink"/>
                </w:rPr>
                <w:t>0</w:t>
              </w:r>
              <w:r w:rsidRPr="00EC5646">
                <w:rPr>
                  <w:rStyle w:val="Hyperlink"/>
                </w:rPr>
                <w:t>321_Final.pdf (publishing.service.gov.uk)</w:t>
              </w:r>
            </w:hyperlink>
          </w:p>
        </w:tc>
      </w:tr>
      <w:tr w:rsidR="00483ED9" w:rsidRPr="00EC5646" w14:paraId="730C9B7E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68E7AE0" w14:textId="76DD8C40" w:rsidR="00483ED9" w:rsidRPr="00EC5646" w:rsidRDefault="00300AAE" w:rsidP="008245A5">
            <w:pPr>
              <w:pStyle w:val="Underline"/>
              <w:rPr>
                <w:b/>
                <w:bCs/>
              </w:rPr>
            </w:pPr>
            <w:r w:rsidRPr="00EC5646">
              <w:rPr>
                <w:b/>
                <w:bCs/>
              </w:rPr>
              <w:t>THIS MEDICAL MUST BE COMPLETED IN PERSON AND NOT REMOTELY.</w:t>
            </w:r>
          </w:p>
        </w:tc>
      </w:tr>
      <w:tr w:rsidR="00483ED9" w:rsidRPr="00EC5646" w14:paraId="79C99541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4C54FDF" w14:textId="51A3D0A5" w:rsidR="00994082" w:rsidRPr="00EC5646" w:rsidRDefault="00300AAE" w:rsidP="00994082">
            <w:pPr>
              <w:pStyle w:val="Underline"/>
            </w:pPr>
            <w:r w:rsidRPr="00EC5646">
              <w:t>P</w:t>
            </w:r>
            <w:r w:rsidR="00D80345" w:rsidRPr="00EC5646">
              <w:t>lease confirm</w:t>
            </w:r>
            <w:r w:rsidR="008D3143" w:rsidRPr="00EC5646">
              <w:t xml:space="preserve"> by ticking the relevant boxes </w:t>
            </w:r>
            <w:r w:rsidR="00D80345" w:rsidRPr="00EC5646">
              <w:t xml:space="preserve">that the </w:t>
            </w:r>
            <w:r w:rsidRPr="00EC5646">
              <w:t>applicant has provided</w:t>
            </w:r>
            <w:r w:rsidR="00324472" w:rsidRPr="00EC5646">
              <w:t>:</w:t>
            </w:r>
          </w:p>
          <w:p w14:paraId="0455F7DE" w14:textId="77777777" w:rsidR="00EB0621" w:rsidRDefault="00324472" w:rsidP="00EB0621">
            <w:pPr>
              <w:pStyle w:val="Underline"/>
              <w:numPr>
                <w:ilvl w:val="0"/>
                <w:numId w:val="20"/>
              </w:numPr>
            </w:pPr>
            <w:r w:rsidRPr="00EC5646">
              <w:t>A</w:t>
            </w:r>
            <w:r w:rsidR="00917499" w:rsidRPr="00EC5646">
              <w:t xml:space="preserve">n </w:t>
            </w:r>
            <w:r w:rsidRPr="00EC5646">
              <w:t>NHS Summary</w:t>
            </w:r>
            <w:r w:rsidR="00300AAE" w:rsidRPr="00EC5646">
              <w:t xml:space="preserve"> </w:t>
            </w:r>
            <w:r w:rsidR="00CD733C" w:rsidRPr="00EC5646">
              <w:t xml:space="preserve">Care Record </w:t>
            </w:r>
            <w:r w:rsidR="00FA2F27" w:rsidRPr="00BC5D4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  <w:p w14:paraId="19555EBB" w14:textId="5346E095" w:rsidR="00BC5D4B" w:rsidRPr="00EC5646" w:rsidRDefault="00FB41B9" w:rsidP="00BC5D4B">
            <w:pPr>
              <w:pStyle w:val="Underline"/>
              <w:numPr>
                <w:ilvl w:val="0"/>
                <w:numId w:val="20"/>
              </w:numPr>
            </w:pPr>
            <w:r>
              <w:t>One of the following forms of identification:</w:t>
            </w:r>
          </w:p>
          <w:tbl>
            <w:tblPr>
              <w:tblStyle w:val="TableGrid"/>
              <w:tblW w:w="0" w:type="auto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BC5D4B" w14:paraId="1B1CC2BB" w14:textId="77777777" w:rsidTr="00FB41B9">
              <w:tc>
                <w:tcPr>
                  <w:tcW w:w="9214" w:type="dxa"/>
                </w:tcPr>
                <w:p w14:paraId="3B03C802" w14:textId="65337157" w:rsidR="00BC5D4B" w:rsidRPr="00EB0621" w:rsidRDefault="00BC5D4B" w:rsidP="00EB0621">
                  <w:pPr>
                    <w:pStyle w:val="Underline"/>
                  </w:pPr>
                  <w:r w:rsidRPr="00EC5646">
                    <w:t xml:space="preserve">Passport </w:t>
                  </w:r>
                  <w:r w:rsidRPr="00BC5D4B">
                    <w:rPr>
                      <w:rFonts w:ascii="Segoe UI Symbol" w:hAnsi="Segoe UI Symbol" w:cs="Segoe UI Symbol"/>
                      <w:sz w:val="24"/>
                      <w:szCs w:val="24"/>
                    </w:rPr>
                    <w:t>❑</w:t>
                  </w:r>
                  <w:r w:rsidRPr="00EC5646">
                    <w:t xml:space="preserve"> </w:t>
                  </w:r>
                  <w:r w:rsidR="00FB41B9">
                    <w:t xml:space="preserve">Passport No: ___________ </w:t>
                  </w:r>
                  <w:r w:rsidRPr="00EC5646">
                    <w:t xml:space="preserve">Driving Licence </w:t>
                  </w:r>
                  <w:r w:rsidRPr="00BC5D4B">
                    <w:rPr>
                      <w:rFonts w:ascii="Segoe UI Symbol" w:hAnsi="Segoe UI Symbol" w:cs="Segoe UI Symbol"/>
                      <w:sz w:val="24"/>
                      <w:szCs w:val="24"/>
                    </w:rPr>
                    <w:t>❑</w:t>
                  </w:r>
                  <w:r w:rsidRPr="00BC5D4B">
                    <w:rPr>
                      <w:sz w:val="24"/>
                      <w:szCs w:val="24"/>
                    </w:rPr>
                    <w:t xml:space="preserve"> </w:t>
                  </w:r>
                  <w:r w:rsidR="00FB41B9" w:rsidRPr="00FB41B9">
                    <w:t>Driving Licence No:</w:t>
                  </w:r>
                  <w:r w:rsidR="00FB41B9">
                    <w:rPr>
                      <w:sz w:val="24"/>
                      <w:szCs w:val="24"/>
                    </w:rPr>
                    <w:t xml:space="preserve"> __________</w:t>
                  </w:r>
                </w:p>
              </w:tc>
            </w:tr>
          </w:tbl>
          <w:p w14:paraId="38FB7A13" w14:textId="228700EC" w:rsidR="00735B09" w:rsidRPr="00EC5646" w:rsidRDefault="00735B09" w:rsidP="00C314BD">
            <w:pPr>
              <w:pStyle w:val="Under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09729710" w14:textId="0ED798C6" w:rsidR="00324472" w:rsidRPr="00EC5646" w:rsidRDefault="00324472" w:rsidP="008245A5">
            <w:pPr>
              <w:pStyle w:val="Underline"/>
            </w:pPr>
            <w:r w:rsidRPr="00EC5646">
              <w:rPr>
                <w:b/>
                <w:bCs/>
              </w:rPr>
              <w:t>M</w:t>
            </w:r>
            <w:r w:rsidR="00EB0621">
              <w:rPr>
                <w:b/>
                <w:bCs/>
              </w:rPr>
              <w:t>EDICAL CERTIFICATION FREQUENCY REQUIREMENT</w:t>
            </w:r>
          </w:p>
          <w:p w14:paraId="30A049B0" w14:textId="22A36E4A" w:rsidR="00324472" w:rsidRPr="00EC5646" w:rsidRDefault="00324472" w:rsidP="00324472">
            <w:pPr>
              <w:pStyle w:val="Underline"/>
              <w:numPr>
                <w:ilvl w:val="0"/>
                <w:numId w:val="18"/>
              </w:numPr>
            </w:pPr>
            <w:r w:rsidRPr="00EC5646">
              <w:t>A new medical certificate must be pro</w:t>
            </w:r>
            <w:r w:rsidR="005F5752">
              <w:t>vided</w:t>
            </w:r>
            <w:r w:rsidRPr="00EC5646">
              <w:t xml:space="preserve"> every 3 years</w:t>
            </w:r>
            <w:r w:rsidR="00EB0621">
              <w:t xml:space="preserve"> </w:t>
            </w:r>
            <w:r w:rsidR="00EB0621" w:rsidRPr="00BC5D4B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  <w:p w14:paraId="414EDBA0" w14:textId="13598DC8" w:rsidR="00917499" w:rsidRPr="00EC5646" w:rsidRDefault="00917499" w:rsidP="00324472">
            <w:pPr>
              <w:pStyle w:val="Underline"/>
              <w:numPr>
                <w:ilvl w:val="0"/>
                <w:numId w:val="18"/>
              </w:numPr>
            </w:pPr>
            <w:r w:rsidRPr="00EC5646">
              <w:t xml:space="preserve">A medical certificate is required more </w:t>
            </w:r>
            <w:r w:rsidR="008D3143" w:rsidRPr="00EC5646">
              <w:t>frequently</w:t>
            </w:r>
            <w:r w:rsidR="00B318FE" w:rsidRPr="00EC5646">
              <w:t xml:space="preserve"> than 3 years</w:t>
            </w:r>
            <w:r w:rsidR="008D3143" w:rsidRPr="00EC5646">
              <w:t xml:space="preserve"> </w:t>
            </w:r>
            <w:r w:rsidR="008D3143" w:rsidRPr="00EC5646">
              <w:rPr>
                <w:rFonts w:ascii="Segoe UI Symbol" w:hAnsi="Segoe UI Symbol" w:cs="Segoe UI Symbol"/>
              </w:rPr>
              <w:t>❑</w:t>
            </w:r>
            <w:r w:rsidR="008D3143" w:rsidRPr="00EC5646">
              <w:rPr>
                <w:rFonts w:ascii="Segoe UI Symbol" w:hAnsi="Segoe UI Symbol" w:cs="Segoe UI Symbol"/>
              </w:rPr>
              <w:t xml:space="preserve"> </w:t>
            </w:r>
            <w:r w:rsidR="008D3143" w:rsidRPr="00EC5646">
              <w:t>(tick box, if applicable)</w:t>
            </w:r>
            <w:r w:rsidR="008D3143" w:rsidRPr="00EC5646">
              <w:t xml:space="preserve"> and I recommend that th</w:t>
            </w:r>
            <w:r w:rsidR="00FB41B9">
              <w:t xml:space="preserve">e </w:t>
            </w:r>
            <w:r w:rsidR="008D3143" w:rsidRPr="00EC5646">
              <w:t xml:space="preserve">applicant is examined no later than: (Insert date) </w:t>
            </w:r>
            <w:r w:rsidR="008D3143" w:rsidRPr="00EC5646">
              <w:rPr>
                <w:b/>
                <w:bCs/>
              </w:rPr>
              <w:t>___/___/______</w:t>
            </w:r>
          </w:p>
          <w:p w14:paraId="2A5264C0" w14:textId="77777777" w:rsidR="00B318FE" w:rsidRPr="00EC5646" w:rsidRDefault="00B318FE" w:rsidP="00917499">
            <w:pPr>
              <w:pStyle w:val="Underline"/>
            </w:pPr>
          </w:p>
          <w:p w14:paraId="6DBBC829" w14:textId="694138E7" w:rsidR="00B318FE" w:rsidRPr="009D19BD" w:rsidRDefault="00B318FE" w:rsidP="00917499">
            <w:pPr>
              <w:pStyle w:val="Underline"/>
            </w:pPr>
            <w:r w:rsidRPr="00EC5646">
              <w:t xml:space="preserve">I </w:t>
            </w:r>
            <w:r w:rsidR="005F5752">
              <w:t xml:space="preserve">hereby </w:t>
            </w:r>
            <w:r w:rsidRPr="00EC5646">
              <w:t xml:space="preserve">certify that I have on this day examined the applicant, who signed this form in my physical presence and </w:t>
            </w:r>
            <w:r w:rsidR="005F5752">
              <w:t>provided</w:t>
            </w:r>
            <w:r w:rsidRPr="00EC5646">
              <w:t xml:space="preserve"> two forms of identification as indicated above, who is in my opinion</w:t>
            </w:r>
            <w:r w:rsidRPr="00EC5646">
              <w:t>:</w:t>
            </w:r>
            <w:r w:rsidRPr="00EC5646">
              <w:t xml:space="preserve"> </w:t>
            </w:r>
          </w:p>
          <w:p w14:paraId="11229B60" w14:textId="77777777" w:rsidR="009F4524" w:rsidRDefault="00B318FE" w:rsidP="00917499">
            <w:pPr>
              <w:pStyle w:val="Underline"/>
              <w:rPr>
                <w:b/>
                <w:bCs/>
              </w:rPr>
            </w:pPr>
            <w:r w:rsidRPr="00EC5646">
              <w:rPr>
                <w:b/>
                <w:bCs/>
              </w:rPr>
              <w:t>Medically fit</w:t>
            </w:r>
            <w:r w:rsidR="00616B3D" w:rsidRPr="00EC5646">
              <w:rPr>
                <w:b/>
                <w:bCs/>
              </w:rPr>
              <w:t xml:space="preserve"> </w:t>
            </w:r>
            <w:r w:rsidRPr="00EC5646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❑</w:t>
            </w:r>
            <w:r w:rsidRPr="00EC5646">
              <w:rPr>
                <w:b/>
                <w:bCs/>
              </w:rPr>
              <w:t xml:space="preserve"> </w:t>
            </w:r>
            <w:r w:rsidRPr="00EC5646">
              <w:rPr>
                <w:b/>
                <w:bCs/>
              </w:rPr>
              <w:t xml:space="preserve">   </w:t>
            </w:r>
            <w:r w:rsidRPr="00EC5646">
              <w:rPr>
                <w:b/>
                <w:bCs/>
              </w:rPr>
              <w:t xml:space="preserve">Medically unfit </w:t>
            </w:r>
            <w:r w:rsidRPr="00EC5646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❑</w:t>
            </w:r>
            <w:r w:rsidRPr="00EC5646">
              <w:t xml:space="preserve"> </w:t>
            </w:r>
            <w:r w:rsidRPr="005F5752">
              <w:rPr>
                <w:b/>
                <w:bCs/>
              </w:rPr>
              <w:t xml:space="preserve">to drive a </w:t>
            </w:r>
            <w:r w:rsidRPr="005F5752">
              <w:rPr>
                <w:b/>
                <w:bCs/>
              </w:rPr>
              <w:t>H</w:t>
            </w:r>
            <w:r w:rsidRPr="005F5752">
              <w:rPr>
                <w:b/>
                <w:bCs/>
              </w:rPr>
              <w:t xml:space="preserve">ackney </w:t>
            </w:r>
            <w:r w:rsidRPr="005F5752">
              <w:rPr>
                <w:b/>
                <w:bCs/>
              </w:rPr>
              <w:t>C</w:t>
            </w:r>
            <w:r w:rsidRPr="005F5752">
              <w:rPr>
                <w:b/>
                <w:bCs/>
              </w:rPr>
              <w:t xml:space="preserve">arriage or </w:t>
            </w:r>
            <w:r w:rsidRPr="005F5752">
              <w:rPr>
                <w:b/>
                <w:bCs/>
              </w:rPr>
              <w:t>P</w:t>
            </w:r>
            <w:r w:rsidRPr="005F5752">
              <w:rPr>
                <w:b/>
                <w:bCs/>
              </w:rPr>
              <w:t xml:space="preserve">rivate </w:t>
            </w:r>
            <w:r w:rsidRPr="005F5752">
              <w:rPr>
                <w:b/>
                <w:bCs/>
              </w:rPr>
              <w:t>H</w:t>
            </w:r>
            <w:r w:rsidRPr="005F5752">
              <w:rPr>
                <w:b/>
                <w:bCs/>
              </w:rPr>
              <w:t>ire vehicle.</w:t>
            </w:r>
          </w:p>
          <w:p w14:paraId="45B632D9" w14:textId="3C324840" w:rsidR="008B48C1" w:rsidRPr="008B48C1" w:rsidRDefault="008B48C1" w:rsidP="008B48C1">
            <w:pPr>
              <w:pStyle w:val="Underli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</w:t>
            </w:r>
          </w:p>
        </w:tc>
      </w:tr>
      <w:tr w:rsidR="00483ED9" w:rsidRPr="00EC5646" w14:paraId="09C1A8C5" w14:textId="77777777" w:rsidTr="00616B3D">
        <w:trPr>
          <w:trHeight w:val="25"/>
          <w:jc w:val="center"/>
        </w:trPr>
        <w:tc>
          <w:tcPr>
            <w:tcW w:w="10042" w:type="dxa"/>
            <w:tcBorders>
              <w:left w:val="single" w:sz="18" w:space="0" w:color="147ABD" w:themeColor="accent1"/>
            </w:tcBorders>
          </w:tcPr>
          <w:p w14:paraId="456FEA6E" w14:textId="02DAD3E1" w:rsidR="00D72545" w:rsidRPr="00D72545" w:rsidRDefault="009D19BD" w:rsidP="008245A5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 xml:space="preserve">Medical Practitioner’s </w:t>
            </w:r>
            <w:r w:rsidR="00D72545">
              <w:rPr>
                <w:b/>
                <w:bCs/>
              </w:rPr>
              <w:t xml:space="preserve">Name: </w:t>
            </w:r>
            <w:r w:rsidR="00D72545" w:rsidRPr="00EC5646">
              <w:rPr>
                <w:b/>
                <w:bCs/>
              </w:rPr>
              <w:t>(*</w:t>
            </w:r>
            <w:r w:rsidR="00D72545" w:rsidRPr="00EC5646">
              <w:rPr>
                <w:b/>
                <w:bCs/>
                <w:i/>
                <w:iCs/>
              </w:rPr>
              <w:t>Complete in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72545" w:rsidRPr="00EC5646">
              <w:rPr>
                <w:b/>
                <w:bCs/>
                <w:i/>
                <w:iCs/>
              </w:rPr>
              <w:t>Capitals</w:t>
            </w:r>
            <w:r w:rsidR="00D72545" w:rsidRPr="00EC5646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_____________________________________</w:t>
            </w:r>
          </w:p>
        </w:tc>
        <w:tc>
          <w:tcPr>
            <w:tcW w:w="280" w:type="dxa"/>
            <w:tcBorders>
              <w:right w:val="single" w:sz="18" w:space="0" w:color="147ABD" w:themeColor="accent1"/>
            </w:tcBorders>
          </w:tcPr>
          <w:p w14:paraId="718155B3" w14:textId="25307C5E" w:rsidR="00DC464A" w:rsidRPr="00EC5646" w:rsidRDefault="00DC464A" w:rsidP="008245A5">
            <w:pPr>
              <w:pStyle w:val="Underline"/>
            </w:pPr>
          </w:p>
        </w:tc>
      </w:tr>
      <w:tr w:rsidR="00CF24A6" w:rsidRPr="00EC5646" w14:paraId="6948D5AD" w14:textId="77777777" w:rsidTr="00B318FE">
        <w:trPr>
          <w:trHeight w:val="2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72139C1" w14:textId="434736F3" w:rsidR="00D72545" w:rsidRDefault="00D72545" w:rsidP="004F6C14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>Address: ______________________________________________________________________</w:t>
            </w:r>
            <w:r w:rsidR="00FB41B9">
              <w:rPr>
                <w:b/>
                <w:bCs/>
              </w:rPr>
              <w:t>____</w:t>
            </w:r>
          </w:p>
          <w:p w14:paraId="1BFA9E89" w14:textId="52554EBC" w:rsidR="00D72545" w:rsidRDefault="00D72545" w:rsidP="004F6C14">
            <w:pPr>
              <w:pStyle w:val="Underline"/>
              <w:rPr>
                <w:b/>
                <w:bCs/>
              </w:rPr>
            </w:pPr>
          </w:p>
          <w:p w14:paraId="445418D1" w14:textId="635D64FB" w:rsidR="00CF24A6" w:rsidRPr="005F5752" w:rsidRDefault="00D72545" w:rsidP="004F6C14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>Tel/Mobile: ____________________</w:t>
            </w:r>
            <w:r w:rsidR="008B48C1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</w:p>
        </w:tc>
      </w:tr>
      <w:tr w:rsidR="00483ED9" w:rsidRPr="00EC5646" w14:paraId="17BD5253" w14:textId="77777777" w:rsidTr="00EA1FAF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04F2195" w14:textId="366223B4" w:rsidR="00A2786F" w:rsidRDefault="009D19BD" w:rsidP="009D19BD">
            <w:pPr>
              <w:pStyle w:val="Underline"/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 confirm I am registered with the GMC with a</w:t>
            </w:r>
            <w:r w:rsidRPr="005F5752">
              <w:rPr>
                <w:b/>
                <w:bCs/>
              </w:rPr>
              <w:t xml:space="preserve"> licence to practise</w:t>
            </w:r>
            <w:r>
              <w:rPr>
                <w:b/>
                <w:bCs/>
              </w:rPr>
              <w:t xml:space="preserve"> </w:t>
            </w:r>
            <w:r w:rsidRPr="00EC5646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❑</w:t>
            </w:r>
          </w:p>
          <w:p w14:paraId="6E0089ED" w14:textId="77777777" w:rsidR="009B4A5B" w:rsidRDefault="009B4A5B" w:rsidP="009D19BD">
            <w:pPr>
              <w:pStyle w:val="Underline"/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</w:pPr>
          </w:p>
          <w:p w14:paraId="5ADFD557" w14:textId="7B9AD846" w:rsidR="009D19BD" w:rsidRDefault="009D19BD" w:rsidP="009D19BD">
            <w:pPr>
              <w:pStyle w:val="Underline"/>
              <w:rPr>
                <w:b/>
                <w:bCs/>
              </w:rPr>
            </w:pPr>
            <w:r w:rsidRPr="009D19BD">
              <w:rPr>
                <w:b/>
                <w:bCs/>
              </w:rPr>
              <w:t>Signature of GMC registered Medical Practitioner_______</w:t>
            </w:r>
            <w:r w:rsidR="005B40F1">
              <w:rPr>
                <w:b/>
                <w:bCs/>
              </w:rPr>
              <w:t>_______</w:t>
            </w:r>
            <w:r w:rsidRPr="009D19BD">
              <w:rPr>
                <w:b/>
                <w:bCs/>
              </w:rPr>
              <w:t>_________ Date____/____/2</w:t>
            </w:r>
            <w:r>
              <w:rPr>
                <w:b/>
                <w:bCs/>
              </w:rPr>
              <w:t>022</w:t>
            </w:r>
          </w:p>
          <w:p w14:paraId="53F0F026" w14:textId="77777777" w:rsidR="00A2786F" w:rsidRDefault="00A2786F" w:rsidP="009D19BD">
            <w:pPr>
              <w:pStyle w:val="Underline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1838"/>
            </w:tblGrid>
            <w:tr w:rsidR="00F47B38" w14:paraId="52FDCD0B" w14:textId="6AAA05EC" w:rsidTr="00F47B38">
              <w:tc>
                <w:tcPr>
                  <w:tcW w:w="1564" w:type="dxa"/>
                </w:tcPr>
                <w:p w14:paraId="2F75E77E" w14:textId="39BEF66C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GMC Number: </w:t>
                  </w:r>
                </w:p>
              </w:tc>
              <w:tc>
                <w:tcPr>
                  <w:tcW w:w="426" w:type="dxa"/>
                </w:tcPr>
                <w:p w14:paraId="593EA2F1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</w:tcPr>
                <w:p w14:paraId="19437AB4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</w:tcPr>
                <w:p w14:paraId="36DD44FE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</w:tcPr>
                <w:p w14:paraId="2B9042B3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</w:tcPr>
                <w:p w14:paraId="6959F055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</w:tcPr>
                <w:p w14:paraId="44A04672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</w:tcPr>
                <w:p w14:paraId="5DC5A85F" w14:textId="77777777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7B2256C" w14:textId="72550376" w:rsidR="00F47B38" w:rsidRDefault="00F47B38" w:rsidP="009D19BD">
                  <w:pPr>
                    <w:pStyle w:val="Underline"/>
                    <w:pBdr>
                      <w:bottom w:val="none" w:sz="0" w:space="0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Medical Practice Stamp:</w:t>
                  </w:r>
                </w:p>
              </w:tc>
            </w:tr>
          </w:tbl>
          <w:p w14:paraId="2A3A4031" w14:textId="45EA7239" w:rsidR="00A2786F" w:rsidRPr="009D19BD" w:rsidRDefault="00F47B38" w:rsidP="009D19BD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483ED9" w:rsidRPr="00EC5646" w14:paraId="44DBF458" w14:textId="77777777" w:rsidTr="009F4524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0070C0"/>
              <w:right w:val="single" w:sz="18" w:space="0" w:color="147ABD" w:themeColor="accent1"/>
            </w:tcBorders>
          </w:tcPr>
          <w:p w14:paraId="550BE84F" w14:textId="0DA3DD6E" w:rsidR="00483ED9" w:rsidRPr="00EC5646" w:rsidRDefault="00483ED9" w:rsidP="00EC5646">
            <w:pPr>
              <w:pStyle w:val="Underline"/>
              <w:pBdr>
                <w:bottom w:val="single" w:sz="4" w:space="2" w:color="auto"/>
              </w:pBdr>
              <w:rPr>
                <w:sz w:val="24"/>
                <w:szCs w:val="24"/>
              </w:rPr>
            </w:pPr>
          </w:p>
        </w:tc>
      </w:tr>
    </w:tbl>
    <w:p w14:paraId="6B6BE2AA" w14:textId="77777777" w:rsidR="004B123B" w:rsidRPr="00EC5646" w:rsidRDefault="004B123B" w:rsidP="00EC5646"/>
    <w:sectPr w:rsidR="004B123B" w:rsidRPr="00EC5646" w:rsidSect="009B4A5B">
      <w:head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A068" w14:textId="77777777" w:rsidR="00CE0272" w:rsidRDefault="00CE0272" w:rsidP="00DC5D31">
      <w:r>
        <w:separator/>
      </w:r>
    </w:p>
  </w:endnote>
  <w:endnote w:type="continuationSeparator" w:id="0">
    <w:p w14:paraId="33E5BC90" w14:textId="77777777" w:rsidR="00CE0272" w:rsidRDefault="00CE027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026D" w14:textId="77777777" w:rsidR="00CE0272" w:rsidRDefault="00CE0272" w:rsidP="00DC5D31">
      <w:r>
        <w:separator/>
      </w:r>
    </w:p>
  </w:footnote>
  <w:footnote w:type="continuationSeparator" w:id="0">
    <w:p w14:paraId="09294CEF" w14:textId="77777777" w:rsidR="00CE0272" w:rsidRDefault="00CE027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7F35" w14:textId="7A00CA92" w:rsidR="002960E8" w:rsidRDefault="002960E8" w:rsidP="002960E8">
    <w:pPr>
      <w:jc w:val="center"/>
    </w:pPr>
    <w:r w:rsidRPr="00236FA3">
      <w:t>This document is valid for use between 1 January and 31 December 2022, subject to legal amendments.</w:t>
    </w:r>
  </w:p>
  <w:p w14:paraId="2DADB7A8" w14:textId="6662DE8E" w:rsidR="002960E8" w:rsidRDefault="002960E8">
    <w:pPr>
      <w:pStyle w:val="Header"/>
    </w:pPr>
  </w:p>
  <w:p w14:paraId="39AC9A86" w14:textId="77777777" w:rsidR="002960E8" w:rsidRDefault="0029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1959AB"/>
    <w:multiLevelType w:val="hybridMultilevel"/>
    <w:tmpl w:val="914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5FFC"/>
    <w:multiLevelType w:val="hybridMultilevel"/>
    <w:tmpl w:val="B5DC6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C6FD6"/>
    <w:multiLevelType w:val="hybridMultilevel"/>
    <w:tmpl w:val="B73056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E8"/>
    <w:rsid w:val="00032177"/>
    <w:rsid w:val="00064D22"/>
    <w:rsid w:val="000B3E71"/>
    <w:rsid w:val="000F23C5"/>
    <w:rsid w:val="000F44BA"/>
    <w:rsid w:val="00115B37"/>
    <w:rsid w:val="00204FAB"/>
    <w:rsid w:val="0021473D"/>
    <w:rsid w:val="00220388"/>
    <w:rsid w:val="0023675D"/>
    <w:rsid w:val="00245AA2"/>
    <w:rsid w:val="002960E8"/>
    <w:rsid w:val="002D03A2"/>
    <w:rsid w:val="003000FD"/>
    <w:rsid w:val="00300AAE"/>
    <w:rsid w:val="00324472"/>
    <w:rsid w:val="00333781"/>
    <w:rsid w:val="00354439"/>
    <w:rsid w:val="003B7552"/>
    <w:rsid w:val="003C459B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046A5"/>
    <w:rsid w:val="005120B5"/>
    <w:rsid w:val="00515C2B"/>
    <w:rsid w:val="00527480"/>
    <w:rsid w:val="00551E08"/>
    <w:rsid w:val="005618A8"/>
    <w:rsid w:val="005640E4"/>
    <w:rsid w:val="00574899"/>
    <w:rsid w:val="005755E1"/>
    <w:rsid w:val="005B40F1"/>
    <w:rsid w:val="005F5752"/>
    <w:rsid w:val="00616B3D"/>
    <w:rsid w:val="006508FB"/>
    <w:rsid w:val="00671C4C"/>
    <w:rsid w:val="006B4992"/>
    <w:rsid w:val="006D077E"/>
    <w:rsid w:val="006E093B"/>
    <w:rsid w:val="006E3C43"/>
    <w:rsid w:val="006F220A"/>
    <w:rsid w:val="006F681D"/>
    <w:rsid w:val="00713D96"/>
    <w:rsid w:val="00716614"/>
    <w:rsid w:val="00721E9B"/>
    <w:rsid w:val="00735B09"/>
    <w:rsid w:val="00761D56"/>
    <w:rsid w:val="00774456"/>
    <w:rsid w:val="0079681F"/>
    <w:rsid w:val="007A2787"/>
    <w:rsid w:val="00803B6B"/>
    <w:rsid w:val="008121DA"/>
    <w:rsid w:val="008245A5"/>
    <w:rsid w:val="00825295"/>
    <w:rsid w:val="00832F17"/>
    <w:rsid w:val="008351AF"/>
    <w:rsid w:val="008424EB"/>
    <w:rsid w:val="008B48C1"/>
    <w:rsid w:val="008D3143"/>
    <w:rsid w:val="008E4B7A"/>
    <w:rsid w:val="00917499"/>
    <w:rsid w:val="00925CF7"/>
    <w:rsid w:val="00933BAD"/>
    <w:rsid w:val="00943386"/>
    <w:rsid w:val="00947D97"/>
    <w:rsid w:val="009551DC"/>
    <w:rsid w:val="00972235"/>
    <w:rsid w:val="00994082"/>
    <w:rsid w:val="009A12CB"/>
    <w:rsid w:val="009B4A5B"/>
    <w:rsid w:val="009B61C4"/>
    <w:rsid w:val="009D044D"/>
    <w:rsid w:val="009D19BD"/>
    <w:rsid w:val="009D7AF9"/>
    <w:rsid w:val="009F4524"/>
    <w:rsid w:val="00A025D4"/>
    <w:rsid w:val="00A05B52"/>
    <w:rsid w:val="00A06D35"/>
    <w:rsid w:val="00A2786F"/>
    <w:rsid w:val="00A46882"/>
    <w:rsid w:val="00A55C79"/>
    <w:rsid w:val="00A64A0F"/>
    <w:rsid w:val="00A860BB"/>
    <w:rsid w:val="00A87529"/>
    <w:rsid w:val="00AD5B55"/>
    <w:rsid w:val="00AE7331"/>
    <w:rsid w:val="00B14394"/>
    <w:rsid w:val="00B17BC2"/>
    <w:rsid w:val="00B26E49"/>
    <w:rsid w:val="00B318FE"/>
    <w:rsid w:val="00B51027"/>
    <w:rsid w:val="00BA681C"/>
    <w:rsid w:val="00BB33CE"/>
    <w:rsid w:val="00BC5D4B"/>
    <w:rsid w:val="00C314BD"/>
    <w:rsid w:val="00C45381"/>
    <w:rsid w:val="00C644E7"/>
    <w:rsid w:val="00C6523B"/>
    <w:rsid w:val="00CB6656"/>
    <w:rsid w:val="00CB6E55"/>
    <w:rsid w:val="00CC0A67"/>
    <w:rsid w:val="00CC3650"/>
    <w:rsid w:val="00CD617B"/>
    <w:rsid w:val="00CD733C"/>
    <w:rsid w:val="00CE0272"/>
    <w:rsid w:val="00CF24A6"/>
    <w:rsid w:val="00D45421"/>
    <w:rsid w:val="00D72545"/>
    <w:rsid w:val="00D80345"/>
    <w:rsid w:val="00DC464A"/>
    <w:rsid w:val="00DC5D31"/>
    <w:rsid w:val="00E368C0"/>
    <w:rsid w:val="00E436E9"/>
    <w:rsid w:val="00E440F0"/>
    <w:rsid w:val="00E5035D"/>
    <w:rsid w:val="00E615E1"/>
    <w:rsid w:val="00E61CBD"/>
    <w:rsid w:val="00E64F86"/>
    <w:rsid w:val="00E97C00"/>
    <w:rsid w:val="00EA1FAF"/>
    <w:rsid w:val="00EA784E"/>
    <w:rsid w:val="00EB0621"/>
    <w:rsid w:val="00EB50F0"/>
    <w:rsid w:val="00EC12AD"/>
    <w:rsid w:val="00EC5646"/>
    <w:rsid w:val="00ED4700"/>
    <w:rsid w:val="00ED5FDF"/>
    <w:rsid w:val="00F47B38"/>
    <w:rsid w:val="00F50B25"/>
    <w:rsid w:val="00F74868"/>
    <w:rsid w:val="00F7528E"/>
    <w:rsid w:val="00FA2F27"/>
    <w:rsid w:val="00FA44EA"/>
    <w:rsid w:val="00FB41B9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DB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  <w:rPr>
      <w:lang w:val="en-GB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E44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0F0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46"/>
    <w:rPr>
      <w:b/>
      <w:bCs/>
    </w:rPr>
  </w:style>
  <w:style w:type="paragraph" w:styleId="Revision">
    <w:name w:val="Revision"/>
    <w:hidden/>
    <w:uiPriority w:val="99"/>
    <w:semiHidden/>
    <w:rsid w:val="00EC5646"/>
  </w:style>
  <w:style w:type="paragraph" w:styleId="ListParagraph">
    <w:name w:val="List Paragraph"/>
    <w:basedOn w:val="Normal"/>
    <w:uiPriority w:val="34"/>
    <w:semiHidden/>
    <w:unhideWhenUsed/>
    <w:rsid w:val="00BC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965900/MIS828_interactive_020321_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b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5F0427EA14994B5909FAEB095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A128-4CAB-4190-9DC9-24F498301DB5}"/>
      </w:docPartPr>
      <w:docPartBody>
        <w:p w:rsidR="00681811" w:rsidRDefault="009C6E64" w:rsidP="009C6E64">
          <w:pPr>
            <w:pStyle w:val="1C25F0427EA14994B5909FAEB095A333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64"/>
    <w:rsid w:val="00681811"/>
    <w:rsid w:val="009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660D28CEB74E18A9C1A0F76D840B4C">
    <w:name w:val="D9660D28CEB74E18A9C1A0F76D840B4C"/>
  </w:style>
  <w:style w:type="paragraph" w:customStyle="1" w:styleId="05DAE59A7F01486FB925C0310FE078AD">
    <w:name w:val="05DAE59A7F01486FB925C0310FE078AD"/>
  </w:style>
  <w:style w:type="paragraph" w:customStyle="1" w:styleId="5F3E13AC842C46A5A5BB05E11B430C5B">
    <w:name w:val="5F3E13AC842C46A5A5BB05E11B430C5B"/>
  </w:style>
  <w:style w:type="paragraph" w:customStyle="1" w:styleId="4CAF56E2DBE3405B8AF69B68B7359657">
    <w:name w:val="4CAF56E2DBE3405B8AF69B68B7359657"/>
  </w:style>
  <w:style w:type="paragraph" w:customStyle="1" w:styleId="9739C127D60341B5876E48FF13390A86">
    <w:name w:val="9739C127D60341B5876E48FF13390A86"/>
  </w:style>
  <w:style w:type="paragraph" w:customStyle="1" w:styleId="2E2E806F0CA04E2D806484D0AAF2402F">
    <w:name w:val="2E2E806F0CA04E2D806484D0AAF2402F"/>
  </w:style>
  <w:style w:type="paragraph" w:customStyle="1" w:styleId="2F3266F93D8D427997B66E4FAC988369">
    <w:name w:val="2F3266F93D8D427997B66E4FAC988369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32EF85F654F4430C81B1A866F9DA0239">
    <w:name w:val="32EF85F654F4430C81B1A866F9DA0239"/>
  </w:style>
  <w:style w:type="paragraph" w:customStyle="1" w:styleId="9DE0BE7390864F408294F9DD43F708C9">
    <w:name w:val="9DE0BE7390864F408294F9DD43F708C9"/>
  </w:style>
  <w:style w:type="paragraph" w:customStyle="1" w:styleId="C9B566EE21E54AA6842B83EBD873DDB2">
    <w:name w:val="C9B566EE21E54AA6842B83EBD873DDB2"/>
  </w:style>
  <w:style w:type="paragraph" w:customStyle="1" w:styleId="D84F0ACC881C41A88E9DF201F2E4D5FB">
    <w:name w:val="D84F0ACC881C41A88E9DF201F2E4D5FB"/>
  </w:style>
  <w:style w:type="paragraph" w:customStyle="1" w:styleId="DB1F5D3007DF43CF8467EB34D05508A9">
    <w:name w:val="DB1F5D3007DF43CF8467EB34D05508A9"/>
  </w:style>
  <w:style w:type="paragraph" w:customStyle="1" w:styleId="2A8023828FEA4D619277CCB52E80EC89">
    <w:name w:val="2A8023828FEA4D619277CCB52E80EC89"/>
  </w:style>
  <w:style w:type="paragraph" w:customStyle="1" w:styleId="8478CC05E5FB474499ACA22ABF34E9AC">
    <w:name w:val="8478CC05E5FB474499ACA22ABF34E9AC"/>
  </w:style>
  <w:style w:type="paragraph" w:customStyle="1" w:styleId="39BA2AE8D7F240DC8913009A4F8A1253">
    <w:name w:val="39BA2AE8D7F240DC8913009A4F8A1253"/>
  </w:style>
  <w:style w:type="paragraph" w:customStyle="1" w:styleId="1111B088DF3447DF93F3C6F6EC659459">
    <w:name w:val="1111B088DF3447DF93F3C6F6EC659459"/>
  </w:style>
  <w:style w:type="paragraph" w:customStyle="1" w:styleId="BAADEFF22C014C9FBEB61B42DA79DAF1">
    <w:name w:val="BAADEFF22C014C9FBEB61B42DA79DAF1"/>
  </w:style>
  <w:style w:type="paragraph" w:customStyle="1" w:styleId="C14F3DE38F2C431CB20A14C51060B3A9">
    <w:name w:val="C14F3DE38F2C431CB20A14C51060B3A9"/>
  </w:style>
  <w:style w:type="paragraph" w:customStyle="1" w:styleId="69964A38C52542E2BE9BF2D9F5372802">
    <w:name w:val="69964A38C52542E2BE9BF2D9F5372802"/>
  </w:style>
  <w:style w:type="paragraph" w:customStyle="1" w:styleId="08C9BC57DBC94CA7BABA13F7FD26C998">
    <w:name w:val="08C9BC57DBC94CA7BABA13F7FD26C998"/>
  </w:style>
  <w:style w:type="paragraph" w:customStyle="1" w:styleId="7A5A5058DB63476A9E19E90A92F52F72">
    <w:name w:val="7A5A5058DB63476A9E19E90A92F52F72"/>
  </w:style>
  <w:style w:type="paragraph" w:customStyle="1" w:styleId="076B096547BA4D32AD6169738072AE8C">
    <w:name w:val="076B096547BA4D32AD6169738072AE8C"/>
  </w:style>
  <w:style w:type="paragraph" w:customStyle="1" w:styleId="DD584CA5FAAD45BC98AF4F75CABA327D">
    <w:name w:val="DD584CA5FAAD45BC98AF4F75CABA327D"/>
  </w:style>
  <w:style w:type="paragraph" w:customStyle="1" w:styleId="619B96E5DCB64AC1BE04D967AF536D2F">
    <w:name w:val="619B96E5DCB64AC1BE04D967AF536D2F"/>
  </w:style>
  <w:style w:type="paragraph" w:customStyle="1" w:styleId="9AED0D1969D649E98402E0B42BF14CBE">
    <w:name w:val="9AED0D1969D649E98402E0B42BF14CBE"/>
  </w:style>
  <w:style w:type="paragraph" w:customStyle="1" w:styleId="3C7C8FA3CACD405AA6339AF88D43E052">
    <w:name w:val="3C7C8FA3CACD405AA6339AF88D43E052"/>
  </w:style>
  <w:style w:type="paragraph" w:customStyle="1" w:styleId="CD03EC91EA3647158A8DE21A581B935D">
    <w:name w:val="CD03EC91EA3647158A8DE21A581B935D"/>
  </w:style>
  <w:style w:type="paragraph" w:customStyle="1" w:styleId="948A413A5A244CD5BA23C2C88D19CAE4">
    <w:name w:val="948A413A5A244CD5BA23C2C88D19CAE4"/>
  </w:style>
  <w:style w:type="paragraph" w:customStyle="1" w:styleId="BF514E7A2FF545418076D04CCCFFA488">
    <w:name w:val="BF514E7A2FF545418076D04CCCFFA488"/>
  </w:style>
  <w:style w:type="paragraph" w:customStyle="1" w:styleId="B92AF617C2F842918CF6162F6FF92A93">
    <w:name w:val="B92AF617C2F842918CF6162F6FF92A93"/>
  </w:style>
  <w:style w:type="paragraph" w:customStyle="1" w:styleId="B25694AE80A549E8AA5058E9958A32AE">
    <w:name w:val="B25694AE80A549E8AA5058E9958A32AE"/>
  </w:style>
  <w:style w:type="paragraph" w:customStyle="1" w:styleId="19F1AB53CFD54B969D64F4F24F282C9A">
    <w:name w:val="19F1AB53CFD54B969D64F4F24F282C9A"/>
  </w:style>
  <w:style w:type="paragraph" w:customStyle="1" w:styleId="3FF80689A80D4097B388F4543709063F">
    <w:name w:val="3FF80689A80D4097B388F4543709063F"/>
  </w:style>
  <w:style w:type="paragraph" w:customStyle="1" w:styleId="628C1C99B17244218D984583D1758806">
    <w:name w:val="628C1C99B17244218D984583D1758806"/>
  </w:style>
  <w:style w:type="paragraph" w:customStyle="1" w:styleId="DD2CFC5CD1C44A5ABA6C2B01E54EDCE0">
    <w:name w:val="DD2CFC5CD1C44A5ABA6C2B01E54EDCE0"/>
  </w:style>
  <w:style w:type="paragraph" w:customStyle="1" w:styleId="461EC41C8F2246E98DFE101C4218D2B3">
    <w:name w:val="461EC41C8F2246E98DFE101C4218D2B3"/>
  </w:style>
  <w:style w:type="paragraph" w:customStyle="1" w:styleId="A490671B2331485BB83583CBC00E88D7">
    <w:name w:val="A490671B2331485BB83583CBC00E88D7"/>
  </w:style>
  <w:style w:type="paragraph" w:customStyle="1" w:styleId="93F3809A0FF840308BA6B709FEE343C1">
    <w:name w:val="93F3809A0FF840308BA6B709FEE343C1"/>
  </w:style>
  <w:style w:type="paragraph" w:customStyle="1" w:styleId="B274D0AF244248A4A7BF1BE4C646E290">
    <w:name w:val="B274D0AF244248A4A7BF1BE4C646E290"/>
  </w:style>
  <w:style w:type="paragraph" w:customStyle="1" w:styleId="C05A9FAB4F234F0FB9C142B14575C155">
    <w:name w:val="C05A9FAB4F234F0FB9C142B14575C155"/>
  </w:style>
  <w:style w:type="paragraph" w:customStyle="1" w:styleId="AC401E36721B4B9B857C43F8D9B42247">
    <w:name w:val="AC401E36721B4B9B857C43F8D9B42247"/>
  </w:style>
  <w:style w:type="paragraph" w:customStyle="1" w:styleId="331114486AE54CE0BF6CC6C038CDF58E">
    <w:name w:val="331114486AE54CE0BF6CC6C038CDF58E"/>
  </w:style>
  <w:style w:type="paragraph" w:customStyle="1" w:styleId="73DFED9D47874C948B27B8637B00E779">
    <w:name w:val="73DFED9D47874C948B27B8637B00E779"/>
  </w:style>
  <w:style w:type="paragraph" w:customStyle="1" w:styleId="205D7DB69E874D3A89C2D77E3FF39F91">
    <w:name w:val="205D7DB69E874D3A89C2D77E3FF39F91"/>
  </w:style>
  <w:style w:type="paragraph" w:customStyle="1" w:styleId="6C452BCCC14C4794A42243025B3F8825">
    <w:name w:val="6C452BCCC14C4794A42243025B3F8825"/>
  </w:style>
  <w:style w:type="paragraph" w:customStyle="1" w:styleId="FA9A87D374AD4CA7B21AA77C2EC28F0B">
    <w:name w:val="FA9A87D374AD4CA7B21AA77C2EC28F0B"/>
  </w:style>
  <w:style w:type="paragraph" w:customStyle="1" w:styleId="BDBCF7026E4C470E9D88FE9D0339DC35">
    <w:name w:val="BDBCF7026E4C470E9D88FE9D0339DC35"/>
  </w:style>
  <w:style w:type="paragraph" w:customStyle="1" w:styleId="E01D863EC78243D0B5D0D2413DB66192">
    <w:name w:val="E01D863EC78243D0B5D0D2413DB66192"/>
  </w:style>
  <w:style w:type="paragraph" w:customStyle="1" w:styleId="C2918EC47D89466B86278734926A387D">
    <w:name w:val="C2918EC47D89466B86278734926A387D"/>
  </w:style>
  <w:style w:type="paragraph" w:customStyle="1" w:styleId="E14C90AE152840D1B008B040F4209D8F">
    <w:name w:val="E14C90AE152840D1B008B040F4209D8F"/>
  </w:style>
  <w:style w:type="paragraph" w:customStyle="1" w:styleId="8399D0D42AE74369B8E9AB936C5DCEE7">
    <w:name w:val="8399D0D42AE74369B8E9AB936C5DCEE7"/>
  </w:style>
  <w:style w:type="paragraph" w:customStyle="1" w:styleId="A85F73FB2E1C4B32A20A15D614BE7B7C">
    <w:name w:val="A85F73FB2E1C4B32A20A15D614BE7B7C"/>
  </w:style>
  <w:style w:type="paragraph" w:customStyle="1" w:styleId="D052EC981B7348EF86AD01168FD34DBC">
    <w:name w:val="D052EC981B7348EF86AD01168FD34DBC"/>
  </w:style>
  <w:style w:type="paragraph" w:customStyle="1" w:styleId="2D131093AEFF4BCDB2E811D5E30709D0">
    <w:name w:val="2D131093AEFF4BCDB2E811D5E30709D0"/>
  </w:style>
  <w:style w:type="paragraph" w:customStyle="1" w:styleId="B7F42A6D3D4244299DA2F6B5BF72BEA1">
    <w:name w:val="B7F42A6D3D4244299DA2F6B5BF72BEA1"/>
  </w:style>
  <w:style w:type="paragraph" w:customStyle="1" w:styleId="08A9FBE8DCCE497AA38461C74D154F65">
    <w:name w:val="08A9FBE8DCCE497AA38461C74D154F65"/>
  </w:style>
  <w:style w:type="paragraph" w:customStyle="1" w:styleId="57959A71977345F896D6949200A2B25E">
    <w:name w:val="57959A71977345F896D6949200A2B25E"/>
  </w:style>
  <w:style w:type="paragraph" w:customStyle="1" w:styleId="6720D95FB9754654B985269F422D0C40">
    <w:name w:val="6720D95FB9754654B985269F422D0C40"/>
  </w:style>
  <w:style w:type="paragraph" w:customStyle="1" w:styleId="AE0A7B2EC87F413A902D40C1F21EA386">
    <w:name w:val="AE0A7B2EC87F413A902D40C1F21EA386"/>
  </w:style>
  <w:style w:type="paragraph" w:customStyle="1" w:styleId="1A8C31E1F20443F3A72BA5FCDD436A2C">
    <w:name w:val="1A8C31E1F20443F3A72BA5FCDD436A2C"/>
  </w:style>
  <w:style w:type="paragraph" w:customStyle="1" w:styleId="AE720BF881A746A09853DA1A394F12AA">
    <w:name w:val="AE720BF881A746A09853DA1A394F12AA"/>
  </w:style>
  <w:style w:type="paragraph" w:customStyle="1" w:styleId="3977DEF5F2044BFD8053EED7C13F00E9">
    <w:name w:val="3977DEF5F2044BFD8053EED7C13F00E9"/>
  </w:style>
  <w:style w:type="paragraph" w:customStyle="1" w:styleId="C6B8E79D4D3E4598A44A385C72259102">
    <w:name w:val="C6B8E79D4D3E4598A44A385C72259102"/>
  </w:style>
  <w:style w:type="paragraph" w:customStyle="1" w:styleId="55687BA9A51F4FCDB4C371B85B0F112E">
    <w:name w:val="55687BA9A51F4FCDB4C371B85B0F112E"/>
    <w:rsid w:val="009C6E64"/>
  </w:style>
  <w:style w:type="paragraph" w:customStyle="1" w:styleId="3C19FE02F34B4F9F8CCA237FB2C221B8">
    <w:name w:val="3C19FE02F34B4F9F8CCA237FB2C221B8"/>
    <w:rsid w:val="009C6E64"/>
  </w:style>
  <w:style w:type="paragraph" w:customStyle="1" w:styleId="1C25F0427EA14994B5909FAEB095A333">
    <w:name w:val="1C25F0427EA14994B5909FAEB095A333"/>
    <w:rsid w:val="009C6E64"/>
  </w:style>
  <w:style w:type="paragraph" w:customStyle="1" w:styleId="2B9101805B6E4797A740FF1A14EF2DAB">
    <w:name w:val="2B9101805B6E4797A740FF1A14EF2DAB"/>
    <w:rsid w:val="009C6E64"/>
  </w:style>
  <w:style w:type="paragraph" w:customStyle="1" w:styleId="A1D82B43042D49709B402E9BE456BD04">
    <w:name w:val="A1D82B43042D49709B402E9BE456BD04"/>
    <w:rsid w:val="009C6E64"/>
  </w:style>
  <w:style w:type="paragraph" w:customStyle="1" w:styleId="0A21D0FE7623463D8D0D4A9688110349">
    <w:name w:val="0A21D0FE7623463D8D0D4A9688110349"/>
    <w:rsid w:val="009C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2022-01-31T18:06:00Z</dcterms:created>
  <dcterms:modified xsi:type="dcterms:W3CDTF">2022-02-01T14:02:00Z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